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871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11"/>
        <w:gridCol w:w="856"/>
        <w:gridCol w:w="570"/>
        <w:gridCol w:w="752"/>
        <w:gridCol w:w="524"/>
        <w:gridCol w:w="286"/>
        <w:gridCol w:w="423"/>
        <w:gridCol w:w="1211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Lines="100" w:afterLines="100" w:line="360" w:lineRule="exact"/>
              <w:rPr>
                <w:rFonts w:ascii="黑体" w:eastAsia="黑体"/>
                <w:szCs w:val="36"/>
              </w:rPr>
            </w:pPr>
            <w:r>
              <w:rPr>
                <w:rFonts w:hint="eastAsia" w:ascii="仿宋_GB2312"/>
                <w:sz w:val="28"/>
                <w:szCs w:val="28"/>
              </w:rPr>
              <w:t>附件</w:t>
            </w:r>
            <w:r>
              <w:rPr>
                <w:rFonts w:ascii="仿宋_GB2312"/>
                <w:sz w:val="28"/>
                <w:szCs w:val="28"/>
              </w:rPr>
              <w:t>2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eastAsia="黑体"/>
                <w:szCs w:val="36"/>
              </w:rPr>
              <w:t xml:space="preserve">           </w:t>
            </w:r>
            <w:r>
              <w:rPr>
                <w:rFonts w:hint="eastAsia" w:ascii="黑体" w:eastAsia="黑体"/>
                <w:szCs w:val="36"/>
                <w:lang w:eastAsia="zh-CN"/>
              </w:rPr>
              <w:t>房山区</w:t>
            </w:r>
            <w:r>
              <w:rPr>
                <w:rFonts w:hint="eastAsia" w:ascii="黑体" w:eastAsia="黑体"/>
                <w:szCs w:val="36"/>
              </w:rPr>
              <w:t>学雷锋志愿服务站申报表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60" w:lineRule="auto"/>
              <w:ind w:right="220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申报单位：</w:t>
            </w:r>
          </w:p>
        </w:tc>
        <w:tc>
          <w:tcPr>
            <w:tcW w:w="40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ind w:right="220"/>
              <w:jc w:val="right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填表日期：</w:t>
            </w:r>
            <w:r>
              <w:rPr>
                <w:rFonts w:ascii="仿宋_GB2312"/>
                <w:sz w:val="22"/>
              </w:rPr>
              <w:t xml:space="preserve">     </w:t>
            </w:r>
            <w:r>
              <w:rPr>
                <w:rFonts w:hint="eastAsia" w:ascii="仿宋_GB2312"/>
                <w:sz w:val="22"/>
              </w:rPr>
              <w:t>年</w:t>
            </w:r>
            <w:r>
              <w:rPr>
                <w:rFonts w:ascii="仿宋_GB2312"/>
                <w:sz w:val="22"/>
              </w:rPr>
              <w:t xml:space="preserve">      </w:t>
            </w:r>
            <w:r>
              <w:rPr>
                <w:rFonts w:hint="eastAsia" w:ascii="仿宋_GB2312"/>
                <w:sz w:val="22"/>
              </w:rPr>
              <w:t>月</w:t>
            </w:r>
            <w:r>
              <w:rPr>
                <w:rFonts w:ascii="仿宋_GB2312"/>
                <w:sz w:val="22"/>
              </w:rPr>
              <w:t xml:space="preserve">     </w:t>
            </w:r>
            <w:r>
              <w:rPr>
                <w:rFonts w:hint="eastAsia" w:ascii="仿宋_GB2312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所属志愿</w:t>
            </w:r>
          </w:p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团体名称</w:t>
            </w:r>
          </w:p>
        </w:tc>
        <w:tc>
          <w:tcPr>
            <w:tcW w:w="42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团体</w:t>
            </w:r>
            <w:r>
              <w:rPr>
                <w:rFonts w:ascii="仿宋_GB2312"/>
                <w:sz w:val="24"/>
              </w:rPr>
              <w:t>ID</w:t>
            </w:r>
          </w:p>
        </w:tc>
        <w:tc>
          <w:tcPr>
            <w:tcW w:w="28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服务站名称</w:t>
            </w:r>
          </w:p>
        </w:tc>
        <w:tc>
          <w:tcPr>
            <w:tcW w:w="776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责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人</w:t>
            </w:r>
          </w:p>
        </w:tc>
        <w:tc>
          <w:tcPr>
            <w:tcW w:w="15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8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28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详细地址</w:t>
            </w:r>
          </w:p>
        </w:tc>
        <w:tc>
          <w:tcPr>
            <w:tcW w:w="776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办公设备</w:t>
            </w:r>
          </w:p>
        </w:tc>
        <w:tc>
          <w:tcPr>
            <w:tcW w:w="776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ind w:firstLine="160" w:firstLineChars="50"/>
              <w:rPr>
                <w:rFonts w:ascii="仿宋_GB2312"/>
                <w:sz w:val="24"/>
              </w:rPr>
            </w:pPr>
            <w:r>
              <w:pict>
                <v:rect id="矩形 3" o:spid="_x0000_s1026" o:spt="1" style="position:absolute;left:0pt;margin-left:152.35pt;margin-top:3.6pt;height:7.15pt;width:7.15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矩形 1" o:spid="_x0000_s1027" o:spt="1" style="position:absolute;left:0pt;margin-left:73.6pt;margin-top:3.6pt;height:7.15pt;width:7.1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矩形 2" o:spid="_x0000_s1028" o:spt="1" style="position:absolute;left:0pt;margin-left:7.6pt;margin-top:3.6pt;height:7.15pt;width:7.1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桌椅</w:t>
            </w:r>
            <w:r>
              <w:rPr>
                <w:rFonts w:ascii="仿宋_GB2312"/>
                <w:sz w:val="24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上网电脑</w:t>
            </w:r>
            <w:r>
              <w:rPr>
                <w:rFonts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打印机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其他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注册志愿者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人数</w:t>
            </w:r>
          </w:p>
        </w:tc>
        <w:tc>
          <w:tcPr>
            <w:tcW w:w="15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志愿服务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项目数</w:t>
            </w:r>
          </w:p>
        </w:tc>
        <w:tc>
          <w:tcPr>
            <w:tcW w:w="156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累计服务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时长（小时）</w:t>
            </w:r>
          </w:p>
        </w:tc>
        <w:tc>
          <w:tcPr>
            <w:tcW w:w="16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主要事迹和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工作成效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761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57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right="482"/>
              <w:rPr>
                <w:rFonts w:ascii="黑体" w:eastAsia="黑体"/>
                <w:sz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9EA3B1A"/>
    <w:rsid w:val="000113C6"/>
    <w:rsid w:val="00153F94"/>
    <w:rsid w:val="00162B6C"/>
    <w:rsid w:val="00190D98"/>
    <w:rsid w:val="001C3C12"/>
    <w:rsid w:val="00256787"/>
    <w:rsid w:val="0027028C"/>
    <w:rsid w:val="00313C82"/>
    <w:rsid w:val="00336718"/>
    <w:rsid w:val="004263B5"/>
    <w:rsid w:val="00435BE1"/>
    <w:rsid w:val="00487573"/>
    <w:rsid w:val="00550EC1"/>
    <w:rsid w:val="00553A9F"/>
    <w:rsid w:val="006577CF"/>
    <w:rsid w:val="008039EE"/>
    <w:rsid w:val="008801C5"/>
    <w:rsid w:val="00881BFA"/>
    <w:rsid w:val="008A6BA1"/>
    <w:rsid w:val="0099059F"/>
    <w:rsid w:val="009E73A7"/>
    <w:rsid w:val="009F558E"/>
    <w:rsid w:val="00A41D7E"/>
    <w:rsid w:val="00B31231"/>
    <w:rsid w:val="00B36D1F"/>
    <w:rsid w:val="00B46958"/>
    <w:rsid w:val="00B64E67"/>
    <w:rsid w:val="00BA03E3"/>
    <w:rsid w:val="00BF3847"/>
    <w:rsid w:val="00C16A5A"/>
    <w:rsid w:val="00C47C7C"/>
    <w:rsid w:val="00CB58ED"/>
    <w:rsid w:val="00CE62AC"/>
    <w:rsid w:val="00E4559C"/>
    <w:rsid w:val="00F26371"/>
    <w:rsid w:val="034A3313"/>
    <w:rsid w:val="19EA3B1A"/>
    <w:rsid w:val="32670AC4"/>
    <w:rsid w:val="45B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50</Words>
  <Characters>285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2017-12-15T04:10:00Z</dcterms:created>
  <dc:creator>USER</dc:creator>
  <cp:lastModifiedBy>wl</cp:lastModifiedBy>
  <cp:lastPrinted>2017-12-15T04:00:00Z</cp:lastPrinted>
  <dcterms:modified xsi:type="dcterms:W3CDTF">2019-02-13T02:26:05Z</dcterms:modified>
  <dc:title>附件2        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